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183" w:rsidRDefault="00835F1D">
      <w:pPr>
        <w:pStyle w:val="Koptekst"/>
        <w:tabs>
          <w:tab w:val="clear" w:pos="4320"/>
          <w:tab w:val="clear" w:pos="8640"/>
        </w:tabs>
      </w:pPr>
      <w:r>
        <w:rPr>
          <w:noProof/>
        </w:rPr>
        <w:pict>
          <v:shapetype id="_x0000_t202" coordsize="21600,21600" o:spt="202" path="m,l,21600r21600,l21600,xe">
            <v:stroke joinstyle="miter"/>
            <v:path gradientshapeok="t" o:connecttype="rect"/>
          </v:shapetype>
          <v:shape id="_x0000_s1028" type="#_x0000_t202" style="position:absolute;margin-left:454.05pt;margin-top:72.2pt;width:129.6pt;height:233.5pt;z-index:-251658752;mso-wrap-edited:f;mso-position-horizontal-relative:page;mso-position-vertical-relative:page" filled="f" stroked="f">
            <v:textbox style="mso-next-textbox:#_x0000_s1028">
              <w:txbxContent>
                <w:p w:rsidR="00993183" w:rsidRDefault="00993183">
                  <w:pPr>
                    <w:pStyle w:val="HoofdkantoorTekst"/>
                    <w:ind w:right="-99"/>
                    <w:rPr>
                      <w:rStyle w:val="TelefoonLetter"/>
                    </w:rPr>
                  </w:pPr>
                </w:p>
                <w:p w:rsidR="00993183" w:rsidRDefault="00993183">
                  <w:pPr>
                    <w:pStyle w:val="TekstregelsAfzenderblokje"/>
                    <w:ind w:right="-99"/>
                  </w:pPr>
                  <w:bookmarkStart w:id="0" w:name="bm000Sender01"/>
                  <w:bookmarkStart w:id="1" w:name="bm000Sender02"/>
                  <w:bookmarkEnd w:id="0"/>
                  <w:bookmarkEnd w:id="1"/>
                </w:p>
                <w:p w:rsidR="00993183" w:rsidRDefault="00993183">
                  <w:pPr>
                    <w:pStyle w:val="BezoekadresTekst"/>
                    <w:ind w:right="-99"/>
                  </w:pPr>
                  <w:bookmarkStart w:id="2" w:name="bm000Sender03"/>
                  <w:bookmarkEnd w:id="2"/>
                  <w:r>
                    <w:t>Bezoekadres</w:t>
                  </w:r>
                </w:p>
                <w:p w:rsidR="00993183" w:rsidRDefault="00993183">
                  <w:pPr>
                    <w:pStyle w:val="TekstregelsAfzenderblokje"/>
                    <w:ind w:right="-99"/>
                  </w:pPr>
                  <w:bookmarkStart w:id="3" w:name="bm000Sender04"/>
                  <w:bookmarkEnd w:id="3"/>
                  <w:r>
                    <w:t>Steinhagenseweg 2c</w:t>
                  </w:r>
                </w:p>
                <w:p w:rsidR="00993183" w:rsidRDefault="00993183">
                  <w:pPr>
                    <w:pStyle w:val="TekstregelsAfzenderblokje"/>
                    <w:ind w:right="-99"/>
                  </w:pPr>
                  <w:bookmarkStart w:id="4" w:name="bm000Sender05"/>
                  <w:bookmarkEnd w:id="4"/>
                  <w:r>
                    <w:t>3446 GP Woerden</w:t>
                  </w:r>
                </w:p>
                <w:p w:rsidR="00993183" w:rsidRDefault="00993183">
                  <w:pPr>
                    <w:pStyle w:val="TekstregelsAfzenderblokje"/>
                    <w:ind w:right="-99"/>
                  </w:pPr>
                  <w:bookmarkStart w:id="5" w:name="bm000Sender06"/>
                  <w:bookmarkEnd w:id="5"/>
                </w:p>
                <w:p w:rsidR="00993183" w:rsidRDefault="00993183">
                  <w:pPr>
                    <w:pStyle w:val="BezoekadresTekst"/>
                    <w:ind w:right="-99"/>
                    <w:rPr>
                      <w:lang w:val="fr-FR"/>
                    </w:rPr>
                  </w:pPr>
                  <w:bookmarkStart w:id="6" w:name="bm000Sender07"/>
                  <w:bookmarkEnd w:id="6"/>
                  <w:r>
                    <w:rPr>
                      <w:lang w:val="fr-FR"/>
                    </w:rPr>
                    <w:t>Postadres</w:t>
                  </w:r>
                </w:p>
                <w:p w:rsidR="00993183" w:rsidRDefault="00993183">
                  <w:pPr>
                    <w:pStyle w:val="TekstregelsAfzenderblokje"/>
                    <w:ind w:right="-99"/>
                    <w:rPr>
                      <w:lang w:val="fr-FR"/>
                    </w:rPr>
                  </w:pPr>
                  <w:bookmarkStart w:id="7" w:name="bm000Sender08"/>
                  <w:bookmarkEnd w:id="7"/>
                  <w:r>
                    <w:rPr>
                      <w:lang w:val="fr-FR"/>
                    </w:rPr>
                    <w:t>Postbus 157</w:t>
                  </w:r>
                </w:p>
                <w:p w:rsidR="00993183" w:rsidRDefault="00993183">
                  <w:pPr>
                    <w:pStyle w:val="TekstregelsAfzenderblokje"/>
                    <w:ind w:right="-99"/>
                    <w:rPr>
                      <w:lang w:val="fr-FR"/>
                    </w:rPr>
                  </w:pPr>
                  <w:bookmarkStart w:id="8" w:name="bm000Sender09"/>
                  <w:bookmarkEnd w:id="8"/>
                  <w:r>
                    <w:rPr>
                      <w:lang w:val="fr-FR"/>
                    </w:rPr>
                    <w:t>3440 AD Woerden</w:t>
                  </w:r>
                </w:p>
                <w:p w:rsidR="00993183" w:rsidRDefault="00993183">
                  <w:pPr>
                    <w:pStyle w:val="TekstregelsAfzenderblokje"/>
                    <w:ind w:right="-99"/>
                    <w:rPr>
                      <w:lang w:val="fr-FR"/>
                    </w:rPr>
                  </w:pPr>
                  <w:bookmarkStart w:id="9" w:name="bm000Sender10"/>
                  <w:bookmarkEnd w:id="9"/>
                </w:p>
                <w:p w:rsidR="00993183" w:rsidRDefault="00993183">
                  <w:pPr>
                    <w:pStyle w:val="TekstregelsAfzenderblokje"/>
                    <w:tabs>
                      <w:tab w:val="clear" w:pos="198"/>
                      <w:tab w:val="left" w:pos="284"/>
                    </w:tabs>
                    <w:ind w:right="-99"/>
                    <w:rPr>
                      <w:rStyle w:val="TelefoonLetter"/>
                      <w:b w:val="0"/>
                      <w:lang w:val="fr-FR"/>
                    </w:rPr>
                  </w:pPr>
                  <w:r>
                    <w:rPr>
                      <w:rStyle w:val="TelefoonLetter"/>
                      <w:lang w:val="fr-FR"/>
                    </w:rPr>
                    <w:t>T</w:t>
                  </w:r>
                  <w:r>
                    <w:rPr>
                      <w:rStyle w:val="TelefoonLetter"/>
                      <w:b w:val="0"/>
                      <w:lang w:val="fr-FR"/>
                    </w:rPr>
                    <w:tab/>
                  </w:r>
                  <w:bookmarkStart w:id="10" w:name="bm000Sender11"/>
                  <w:bookmarkEnd w:id="10"/>
                  <w:r>
                    <w:rPr>
                      <w:rStyle w:val="TelefoonLetter"/>
                      <w:b w:val="0"/>
                      <w:lang w:val="fr-FR"/>
                    </w:rPr>
                    <w:t>0348 487050</w:t>
                  </w:r>
                </w:p>
                <w:p w:rsidR="00993183" w:rsidRDefault="00993183">
                  <w:pPr>
                    <w:pStyle w:val="TekstregelsAfzenderblokje"/>
                    <w:tabs>
                      <w:tab w:val="clear" w:pos="198"/>
                      <w:tab w:val="left" w:pos="284"/>
                    </w:tabs>
                    <w:ind w:right="-99"/>
                    <w:rPr>
                      <w:rStyle w:val="TelefoonLetter"/>
                      <w:b w:val="0"/>
                      <w:lang w:val="en-US"/>
                    </w:rPr>
                  </w:pPr>
                  <w:r>
                    <w:rPr>
                      <w:rStyle w:val="TelefoonLetter"/>
                      <w:lang w:val="en-US"/>
                    </w:rPr>
                    <w:t>F</w:t>
                  </w:r>
                  <w:r>
                    <w:rPr>
                      <w:rStyle w:val="TelefoonLetter"/>
                      <w:b w:val="0"/>
                      <w:lang w:val="en-US"/>
                    </w:rPr>
                    <w:tab/>
                  </w:r>
                  <w:bookmarkStart w:id="11" w:name="bm000Sender12"/>
                  <w:bookmarkEnd w:id="11"/>
                  <w:r>
                    <w:rPr>
                      <w:rStyle w:val="TelefoonLetter"/>
                      <w:b w:val="0"/>
                      <w:lang w:val="en-US"/>
                    </w:rPr>
                    <w:t>0348 487051</w:t>
                  </w:r>
                </w:p>
                <w:p w:rsidR="00993183" w:rsidRDefault="00993183">
                  <w:pPr>
                    <w:pStyle w:val="TekstregelsAfzenderblokje"/>
                    <w:tabs>
                      <w:tab w:val="clear" w:pos="198"/>
                      <w:tab w:val="left" w:pos="284"/>
                    </w:tabs>
                    <w:ind w:right="-99"/>
                    <w:rPr>
                      <w:rStyle w:val="TelefoonLetter"/>
                      <w:b w:val="0"/>
                      <w:lang w:val="en-US"/>
                    </w:rPr>
                  </w:pPr>
                  <w:r>
                    <w:rPr>
                      <w:rStyle w:val="TelefoonLetter"/>
                      <w:lang w:val="en-US"/>
                    </w:rPr>
                    <w:t>E</w:t>
                  </w:r>
                  <w:r>
                    <w:rPr>
                      <w:rStyle w:val="TelefoonLetter"/>
                      <w:b w:val="0"/>
                      <w:lang w:val="en-US"/>
                    </w:rPr>
                    <w:tab/>
                  </w:r>
                  <w:bookmarkStart w:id="12" w:name="bm000Sender13"/>
                  <w:bookmarkEnd w:id="12"/>
                  <w:r>
                    <w:rPr>
                      <w:rStyle w:val="TelefoonLetter"/>
                      <w:b w:val="0"/>
                      <w:lang w:val="en-US"/>
                    </w:rPr>
                    <w:t>afmp@afmp.nl</w:t>
                  </w:r>
                </w:p>
                <w:p w:rsidR="00993183" w:rsidRDefault="00993183">
                  <w:pPr>
                    <w:pStyle w:val="TekstregelsAfzenderblokje"/>
                    <w:tabs>
                      <w:tab w:val="clear" w:pos="198"/>
                      <w:tab w:val="left" w:pos="284"/>
                    </w:tabs>
                    <w:ind w:right="-99"/>
                  </w:pPr>
                  <w:r>
                    <w:rPr>
                      <w:b/>
                      <w:lang w:val="en-US"/>
                    </w:rPr>
                    <w:t>I</w:t>
                  </w:r>
                  <w:r>
                    <w:rPr>
                      <w:lang w:val="en-US"/>
                    </w:rPr>
                    <w:tab/>
                  </w:r>
                  <w:bookmarkStart w:id="13" w:name="bm000Sender14"/>
                  <w:bookmarkEnd w:id="13"/>
                  <w:r>
                    <w:rPr>
                      <w:lang w:val="en-US"/>
                    </w:rPr>
                    <w:t>www.afmp-fnv</w:t>
                  </w:r>
                  <w:r>
                    <w:t>.nl</w:t>
                  </w:r>
                </w:p>
                <w:p w:rsidR="00993183" w:rsidRDefault="00993183">
                  <w:pPr>
                    <w:pStyle w:val="TekstregelsAfzenderblokje"/>
                    <w:ind w:right="-99"/>
                    <w:rPr>
                      <w:rStyle w:val="TelefoonLetter"/>
                      <w:b w:val="0"/>
                    </w:rPr>
                  </w:pPr>
                  <w:bookmarkStart w:id="14" w:name="bm000Sender15"/>
                  <w:bookmarkEnd w:id="14"/>
                </w:p>
                <w:p w:rsidR="00993183" w:rsidRDefault="00993183">
                  <w:pPr>
                    <w:pStyle w:val="TekstregelsAfzenderblokje"/>
                    <w:ind w:right="-99"/>
                    <w:rPr>
                      <w:rStyle w:val="TelefoonLetter"/>
                      <w:b w:val="0"/>
                    </w:rPr>
                  </w:pPr>
                  <w:bookmarkStart w:id="15" w:name="bm000Sender16"/>
                  <w:bookmarkEnd w:id="15"/>
                  <w:r>
                    <w:rPr>
                      <w:rStyle w:val="TelefoonLetter"/>
                      <w:b w:val="0"/>
                    </w:rPr>
                    <w:t>Postbank 513044</w:t>
                  </w:r>
                </w:p>
                <w:p w:rsidR="00993183" w:rsidRDefault="00993183">
                  <w:pPr>
                    <w:pStyle w:val="TekstregelsAfzenderblokje"/>
                    <w:ind w:right="-99"/>
                    <w:rPr>
                      <w:rStyle w:val="TelefoonLetter"/>
                      <w:b w:val="0"/>
                    </w:rPr>
                  </w:pPr>
                </w:p>
                <w:p w:rsidR="00993183" w:rsidRDefault="00993183">
                  <w:pPr>
                    <w:pStyle w:val="TekstregelsAfzenderblokje"/>
                    <w:ind w:right="-99"/>
                  </w:pPr>
                  <w:bookmarkStart w:id="16" w:name="bm000Sender17"/>
                  <w:bookmarkEnd w:id="16"/>
                  <w:r>
                    <w:t>K.v.K. 40101060</w:t>
                  </w:r>
                </w:p>
              </w:txbxContent>
            </v:textbox>
            <w10:wrap anchorx="page" anchory="page"/>
            <w10:anchorlock/>
          </v:shape>
        </w:pict>
      </w:r>
      <w:r>
        <w:fldChar w:fldCharType="begin"/>
      </w:r>
      <w:r w:rsidR="00993183">
        <w:instrText xml:space="preserve"> ADVANCE \d 26 </w:instrText>
      </w:r>
      <w:r>
        <w:fldChar w:fldCharType="end"/>
      </w:r>
    </w:p>
    <w:p w:rsidR="00993183" w:rsidRDefault="00993183">
      <w:pPr>
        <w:pStyle w:val="Briefhoofd"/>
        <w:rPr>
          <w:b/>
        </w:rPr>
      </w:pPr>
      <w:bookmarkStart w:id="17" w:name="bm010Company001"/>
      <w:bookmarkEnd w:id="17"/>
    </w:p>
    <w:p w:rsidR="00993183" w:rsidRDefault="00993183">
      <w:pPr>
        <w:pStyle w:val="Briefhoofd"/>
        <w:rPr>
          <w:b/>
        </w:rPr>
      </w:pPr>
    </w:p>
    <w:tbl>
      <w:tblPr>
        <w:tblpPr w:leftFromText="141" w:rightFromText="141" w:vertAnchor="text" w:tblpY="1"/>
        <w:tblOverlap w:val="never"/>
        <w:tblW w:w="0" w:type="auto"/>
        <w:tblCellMar>
          <w:left w:w="70" w:type="dxa"/>
          <w:right w:w="70" w:type="dxa"/>
        </w:tblCellMar>
        <w:tblLook w:val="0000"/>
      </w:tblPr>
      <w:tblGrid>
        <w:gridCol w:w="3346"/>
      </w:tblGrid>
      <w:tr w:rsidR="00993183" w:rsidRPr="00964461">
        <w:tc>
          <w:tcPr>
            <w:tcW w:w="3346" w:type="dxa"/>
          </w:tcPr>
          <w:p w:rsidR="00993183" w:rsidRDefault="00993183" w:rsidP="001544FC">
            <w:pPr>
              <w:pStyle w:val="Briefhoofd"/>
            </w:pPr>
            <w:r>
              <w:t>Voorzitter werkgroep AFR</w:t>
            </w:r>
          </w:p>
          <w:p w:rsidR="00993183" w:rsidRPr="00964461" w:rsidRDefault="00993183" w:rsidP="001544FC">
            <w:pPr>
              <w:pStyle w:val="Briefhoofd"/>
              <w:rPr>
                <w:lang w:val="en-US"/>
              </w:rPr>
            </w:pPr>
            <w:r w:rsidRPr="00964461">
              <w:rPr>
                <w:lang w:val="en-US"/>
              </w:rPr>
              <w:t>D.t.v. secretaris CAOP</w:t>
            </w:r>
          </w:p>
        </w:tc>
      </w:tr>
      <w:tr w:rsidR="00993183">
        <w:tc>
          <w:tcPr>
            <w:tcW w:w="3346" w:type="dxa"/>
          </w:tcPr>
          <w:p w:rsidR="00993183" w:rsidRDefault="00993183" w:rsidP="001544FC">
            <w:pPr>
              <w:pStyle w:val="Briefhoofd"/>
            </w:pPr>
            <w:r>
              <w:t>Postbus 556</w:t>
            </w:r>
          </w:p>
        </w:tc>
      </w:tr>
      <w:tr w:rsidR="00993183">
        <w:tc>
          <w:tcPr>
            <w:tcW w:w="3346" w:type="dxa"/>
          </w:tcPr>
          <w:p w:rsidR="00993183" w:rsidRDefault="00993183" w:rsidP="001544FC">
            <w:pPr>
              <w:pStyle w:val="Briefhoofd"/>
            </w:pPr>
            <w:r>
              <w:t>2501 CN Den Haag</w:t>
            </w:r>
          </w:p>
        </w:tc>
      </w:tr>
    </w:tbl>
    <w:p w:rsidR="00993183" w:rsidRDefault="00993183">
      <w:pPr>
        <w:pStyle w:val="Briefhoofd"/>
        <w:rPr>
          <w:bCs/>
        </w:rPr>
      </w:pPr>
      <w:r>
        <w:rPr>
          <w:bCs/>
        </w:rPr>
        <w:br w:type="textWrapping" w:clear="all"/>
      </w:r>
    </w:p>
    <w:p w:rsidR="00993183" w:rsidRDefault="00993183">
      <w:pPr>
        <w:pStyle w:val="Briefhoofd"/>
        <w:rPr>
          <w:bCs/>
        </w:rPr>
      </w:pPr>
    </w:p>
    <w:p w:rsidR="00993183" w:rsidRDefault="00835F1D">
      <w:pPr>
        <w:pStyle w:val="Briefhoofd"/>
      </w:pPr>
      <w:r>
        <w:fldChar w:fldCharType="begin"/>
      </w:r>
      <w:r w:rsidR="00993183">
        <w:instrText xml:space="preserve"> ADVANCE \y 223 </w:instrText>
      </w:r>
      <w:r>
        <w:fldChar w:fldCharType="end"/>
      </w:r>
    </w:p>
    <w:p w:rsidR="00993183" w:rsidRDefault="00993183">
      <w:pPr>
        <w:rPr>
          <w:rFonts w:ascii="KIX Barcode" w:hAnsi="KIX Barcode"/>
        </w:rPr>
      </w:pPr>
    </w:p>
    <w:tbl>
      <w:tblPr>
        <w:tblW w:w="0" w:type="auto"/>
        <w:tblLayout w:type="fixed"/>
        <w:tblLook w:val="0000"/>
      </w:tblPr>
      <w:tblGrid>
        <w:gridCol w:w="4275"/>
        <w:gridCol w:w="3630"/>
      </w:tblGrid>
      <w:tr w:rsidR="00993183">
        <w:tc>
          <w:tcPr>
            <w:tcW w:w="4275" w:type="dxa"/>
          </w:tcPr>
          <w:p w:rsidR="00993183" w:rsidRDefault="00993183">
            <w:pPr>
              <w:pStyle w:val="Postbuskopje"/>
            </w:pPr>
            <w:bookmarkStart w:id="18" w:name="bm000DateT"/>
            <w:bookmarkEnd w:id="18"/>
          </w:p>
          <w:p w:rsidR="00993183" w:rsidRDefault="00993183">
            <w:pPr>
              <w:pStyle w:val="Postbuskopje"/>
            </w:pPr>
            <w:r>
              <w:t>Datum</w:t>
            </w:r>
          </w:p>
        </w:tc>
        <w:tc>
          <w:tcPr>
            <w:tcW w:w="3630" w:type="dxa"/>
          </w:tcPr>
          <w:p w:rsidR="00993183" w:rsidRDefault="00993183">
            <w:pPr>
              <w:pStyle w:val="Postbuskopje"/>
            </w:pPr>
            <w:bookmarkStart w:id="19" w:name="bm000RefYoursT"/>
            <w:bookmarkEnd w:id="19"/>
          </w:p>
          <w:p w:rsidR="00993183" w:rsidRDefault="00993183">
            <w:pPr>
              <w:pStyle w:val="Postbuskopje"/>
            </w:pPr>
            <w:r>
              <w:t>Uw kenmerk</w:t>
            </w:r>
          </w:p>
        </w:tc>
      </w:tr>
      <w:tr w:rsidR="00993183">
        <w:tc>
          <w:tcPr>
            <w:tcW w:w="4275" w:type="dxa"/>
          </w:tcPr>
          <w:p w:rsidR="00993183" w:rsidRDefault="00993183">
            <w:pPr>
              <w:pStyle w:val="Briefhoofd"/>
            </w:pPr>
            <w:bookmarkStart w:id="20" w:name="bm015Date010"/>
            <w:bookmarkEnd w:id="20"/>
            <w:r>
              <w:t>25 februari 2010</w:t>
            </w:r>
          </w:p>
        </w:tc>
        <w:tc>
          <w:tcPr>
            <w:tcW w:w="3630" w:type="dxa"/>
          </w:tcPr>
          <w:p w:rsidR="00993183" w:rsidRDefault="00993183">
            <w:pPr>
              <w:pStyle w:val="Briefhoofd"/>
            </w:pPr>
            <w:bookmarkStart w:id="21" w:name="bm015RefYours006"/>
            <w:bookmarkEnd w:id="21"/>
            <w:r>
              <w:t>n.v.t.</w:t>
            </w:r>
          </w:p>
        </w:tc>
      </w:tr>
      <w:tr w:rsidR="00993183">
        <w:tc>
          <w:tcPr>
            <w:tcW w:w="4275" w:type="dxa"/>
          </w:tcPr>
          <w:p w:rsidR="00993183" w:rsidRDefault="00993183">
            <w:pPr>
              <w:pStyle w:val="Postbuskopje"/>
            </w:pPr>
            <w:bookmarkStart w:id="22" w:name="bm000RefOursT"/>
            <w:bookmarkEnd w:id="22"/>
            <w:r>
              <w:t>Ons kenmerk</w:t>
            </w:r>
          </w:p>
        </w:tc>
        <w:tc>
          <w:tcPr>
            <w:tcW w:w="3630" w:type="dxa"/>
          </w:tcPr>
          <w:p w:rsidR="00993183" w:rsidRDefault="00993183">
            <w:pPr>
              <w:pStyle w:val="Postbuskopje"/>
            </w:pPr>
            <w:bookmarkStart w:id="23" w:name="bm000DoorkiesnrT"/>
            <w:bookmarkEnd w:id="23"/>
            <w:r>
              <w:t>Doorkiesnummer</w:t>
            </w:r>
          </w:p>
        </w:tc>
      </w:tr>
      <w:tr w:rsidR="00993183">
        <w:tc>
          <w:tcPr>
            <w:tcW w:w="4275" w:type="dxa"/>
          </w:tcPr>
          <w:p w:rsidR="00993183" w:rsidRDefault="00993183">
            <w:pPr>
              <w:pStyle w:val="Briefhoofd"/>
            </w:pPr>
            <w:bookmarkStart w:id="24" w:name="bm015RefOurs007"/>
            <w:bookmarkEnd w:id="24"/>
          </w:p>
        </w:tc>
        <w:tc>
          <w:tcPr>
            <w:tcW w:w="3630" w:type="dxa"/>
          </w:tcPr>
          <w:p w:rsidR="00993183" w:rsidRDefault="00993183">
            <w:pPr>
              <w:pStyle w:val="Briefhoofd"/>
            </w:pPr>
            <w:bookmarkStart w:id="25" w:name="bm000UserPhone"/>
            <w:bookmarkEnd w:id="25"/>
            <w:r>
              <w:t>n.v.t.</w:t>
            </w:r>
          </w:p>
        </w:tc>
      </w:tr>
      <w:tr w:rsidR="00993183">
        <w:tc>
          <w:tcPr>
            <w:tcW w:w="4275" w:type="dxa"/>
          </w:tcPr>
          <w:p w:rsidR="00993183" w:rsidRDefault="00993183">
            <w:pPr>
              <w:pStyle w:val="Postbuskopje"/>
            </w:pPr>
            <w:bookmarkStart w:id="26" w:name="bm000SubjectT"/>
            <w:bookmarkEnd w:id="26"/>
            <w:r>
              <w:t>Onderwerp</w:t>
            </w:r>
          </w:p>
        </w:tc>
        <w:tc>
          <w:tcPr>
            <w:tcW w:w="3630" w:type="dxa"/>
          </w:tcPr>
          <w:p w:rsidR="00993183" w:rsidRDefault="00993183">
            <w:pPr>
              <w:pStyle w:val="Postbuskopje"/>
            </w:pPr>
          </w:p>
        </w:tc>
      </w:tr>
      <w:tr w:rsidR="00993183">
        <w:trPr>
          <w:cantSplit/>
        </w:trPr>
        <w:tc>
          <w:tcPr>
            <w:tcW w:w="7905" w:type="dxa"/>
            <w:gridSpan w:val="2"/>
          </w:tcPr>
          <w:p w:rsidR="00993183" w:rsidRDefault="00993183" w:rsidP="009D3C85">
            <w:pPr>
              <w:pStyle w:val="Briefhoofd"/>
            </w:pPr>
            <w:bookmarkStart w:id="27" w:name="bm010Subject008"/>
            <w:bookmarkEnd w:id="27"/>
            <w:r>
              <w:t>Correspondentie m.b.t. declaraties kleine component</w:t>
            </w:r>
          </w:p>
        </w:tc>
      </w:tr>
    </w:tbl>
    <w:p w:rsidR="00993183" w:rsidRDefault="00993183"/>
    <w:p w:rsidR="00993183" w:rsidRDefault="00993183">
      <w:r>
        <w:t>Bijlage: Email van 3 februari 2010 namens DLCW met als onderwerp ‘</w:t>
      </w:r>
      <w:r w:rsidRPr="00964461">
        <w:t>Declareren kleine compone</w:t>
      </w:r>
      <w:r>
        <w:t>nt in DIDO’</w:t>
      </w:r>
    </w:p>
    <w:p w:rsidR="00993183" w:rsidRDefault="00993183"/>
    <w:p w:rsidR="00993183" w:rsidRDefault="00993183">
      <w:r>
        <w:t>Geachte voorzitter,</w:t>
      </w:r>
    </w:p>
    <w:p w:rsidR="00993183" w:rsidRDefault="00993183"/>
    <w:p w:rsidR="00993183" w:rsidRDefault="00993183">
      <w:bookmarkStart w:id="28" w:name="bm010Dear009"/>
      <w:bookmarkEnd w:id="28"/>
      <w:r>
        <w:t>In de bijlage bij deze brief vindt u een email van de directeur LCW waarin hij zijn personeel laat informeren  over de wijze waarop in zijn ogen m et het declareren van de kleine kosten dient te worden omgegaan. Met name het deel van de email waarin wordt gesteld dat onder consumpties slechts koffie en thee worden verstaan is op zijn minst interessantte noemen. De ACOP FNV verzoekt u deze email te betrekken bij de besprekingen die in de werkgroep AFR zoals afgesproken zullen volgen over dit onderwerp.</w:t>
      </w:r>
    </w:p>
    <w:p w:rsidR="00993183" w:rsidRDefault="00993183"/>
    <w:p w:rsidR="00993183" w:rsidRDefault="00993183">
      <w:r>
        <w:t xml:space="preserve">Met vriendelijke groet, </w:t>
      </w:r>
    </w:p>
    <w:p w:rsidR="00993183" w:rsidRDefault="00993183"/>
    <w:p w:rsidR="00993183" w:rsidRDefault="00993183">
      <w:bookmarkStart w:id="29" w:name="bm000Start"/>
      <w:bookmarkEnd w:id="29"/>
    </w:p>
    <w:p w:rsidR="00993183" w:rsidRDefault="00993183"/>
    <w:p w:rsidR="00993183" w:rsidRDefault="00993183"/>
    <w:p w:rsidR="00993183" w:rsidRDefault="00993183">
      <w:r>
        <w:t>Edward Lugthart</w:t>
      </w:r>
    </w:p>
    <w:p w:rsidR="00993183" w:rsidRDefault="00993183">
      <w:r>
        <w:t>Bestuurder ACOP FNV</w:t>
      </w:r>
    </w:p>
    <w:sectPr w:rsidR="00993183" w:rsidSect="008E5612">
      <w:headerReference w:type="default" r:id="rId7"/>
      <w:footerReference w:type="default" r:id="rId8"/>
      <w:headerReference w:type="first" r:id="rId9"/>
      <w:footerReference w:type="first" r:id="rId10"/>
      <w:type w:val="continuous"/>
      <w:pgSz w:w="11907" w:h="16840" w:code="9"/>
      <w:pgMar w:top="1701" w:right="567" w:bottom="1134" w:left="851" w:header="708" w:footer="406" w:gutter="0"/>
      <w:paperSrc w:first="1" w:other="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183" w:rsidRDefault="00993183">
      <w:r>
        <w:separator/>
      </w:r>
    </w:p>
  </w:endnote>
  <w:endnote w:type="continuationSeparator" w:id="1">
    <w:p w:rsidR="00993183" w:rsidRDefault="00993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FNV Univers">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KIX Barcode">
    <w:altName w:val="Courier New"/>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onotype Sorts">
    <w:altName w:val="ZapfDingbats"/>
    <w:panose1 w:val="00000000000000000000"/>
    <w:charset w:val="02"/>
    <w:family w:val="auto"/>
    <w:notTrueType/>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83" w:rsidRDefault="00993183">
    <w:pPr>
      <w:pStyle w:val="Voettekst"/>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83" w:rsidRDefault="00835F1D">
    <w:pPr>
      <w:pStyle w:val="Voettekst"/>
      <w:tabs>
        <w:tab w:val="left" w:leader="underscore" w:pos="2438"/>
      </w:tabs>
      <w:rPr>
        <w:spacing w:val="4"/>
        <w:sz w:val="13"/>
      </w:rPr>
    </w:pPr>
    <w:r w:rsidRPr="00835F1D">
      <w:rPr>
        <w:noProof/>
      </w:rPr>
      <w:pict>
        <v:line id="_x0000_s2050" style="position:absolute;z-index:251662336" from=".9pt,13.15pt" to="123.3pt,13.15pt" o:allowincell="f" strokeweight=".25pt">
          <w10:wrap type="topAndBottom"/>
        </v:line>
      </w:pict>
    </w:r>
  </w:p>
  <w:p w:rsidR="00993183" w:rsidRDefault="00993183">
    <w:pPr>
      <w:pStyle w:val="Voettekst"/>
      <w:tabs>
        <w:tab w:val="left" w:pos="1276"/>
      </w:tabs>
      <w:rPr>
        <w:rFonts w:ascii="Univers" w:hAnsi="Univers"/>
        <w:spacing w:val="4"/>
        <w:sz w:val="12"/>
      </w:rPr>
    </w:pPr>
    <w:r>
      <w:rPr>
        <w:rFonts w:ascii="Univers" w:hAnsi="Univers"/>
        <w:b/>
        <w:spacing w:val="4"/>
        <w:sz w:val="13"/>
      </w:rPr>
      <w:t>Bezoekadressen:</w:t>
    </w:r>
    <w:r>
      <w:rPr>
        <w:rFonts w:ascii="Univers" w:hAnsi="Univers"/>
        <w:spacing w:val="4"/>
        <w:sz w:val="13"/>
      </w:rPr>
      <w:tab/>
    </w:r>
    <w:r>
      <w:rPr>
        <w:rFonts w:ascii="Univers" w:hAnsi="Univers"/>
        <w:b/>
        <w:spacing w:val="4"/>
        <w:sz w:val="12"/>
      </w:rPr>
      <w:t>AFMP/FNV – MARVER/FNV</w:t>
    </w:r>
    <w:r>
      <w:rPr>
        <w:rFonts w:ascii="Univers" w:hAnsi="Univers"/>
        <w:spacing w:val="4"/>
        <w:sz w:val="12"/>
      </w:rPr>
      <w:t xml:space="preserve">  </w:t>
    </w:r>
    <w:r>
      <w:rPr>
        <w:rFonts w:ascii="Univers" w:hAnsi="Univers"/>
        <w:spacing w:val="4"/>
        <w:sz w:val="12"/>
        <w:szCs w:val="12"/>
      </w:rPr>
      <w:sym w:font="Monotype Sorts" w:char="F078"/>
    </w:r>
    <w:r>
      <w:rPr>
        <w:rFonts w:ascii="Univers" w:hAnsi="Univers"/>
        <w:spacing w:val="4"/>
        <w:sz w:val="12"/>
      </w:rPr>
      <w:t xml:space="preserve">  Steinhagenseweg 2c  </w:t>
    </w:r>
    <w:r>
      <w:rPr>
        <w:rFonts w:ascii="Univers" w:hAnsi="Univers"/>
        <w:spacing w:val="4"/>
        <w:sz w:val="12"/>
        <w:szCs w:val="12"/>
      </w:rPr>
      <w:sym w:font="Monotype Sorts" w:char="F078"/>
    </w:r>
    <w:r>
      <w:rPr>
        <w:rFonts w:ascii="Univers" w:hAnsi="Univers"/>
        <w:spacing w:val="4"/>
        <w:sz w:val="12"/>
      </w:rPr>
      <w:t xml:space="preserve"> 3446 GP | Woerden  </w:t>
    </w:r>
    <w:r>
      <w:rPr>
        <w:rFonts w:ascii="Univers" w:hAnsi="Univers"/>
        <w:spacing w:val="4"/>
        <w:sz w:val="12"/>
        <w:szCs w:val="12"/>
      </w:rPr>
      <w:sym w:font="Monotype Sorts" w:char="F078"/>
    </w:r>
    <w:r>
      <w:rPr>
        <w:rFonts w:ascii="Univers" w:hAnsi="Univers"/>
        <w:spacing w:val="4"/>
        <w:sz w:val="12"/>
      </w:rPr>
      <w:t xml:space="preserve">  Telefoon 0348 487050  </w:t>
    </w:r>
    <w:r>
      <w:rPr>
        <w:rFonts w:ascii="Univers" w:hAnsi="Univers"/>
        <w:spacing w:val="4"/>
        <w:sz w:val="12"/>
        <w:szCs w:val="12"/>
      </w:rPr>
      <w:sym w:font="Monotype Sorts" w:char="F078"/>
    </w:r>
    <w:r>
      <w:rPr>
        <w:rFonts w:ascii="Univers" w:hAnsi="Univers"/>
        <w:spacing w:val="4"/>
        <w:sz w:val="12"/>
      </w:rPr>
      <w:t xml:space="preserve">  Fax 0348 487051</w:t>
    </w:r>
  </w:p>
  <w:p w:rsidR="00993183" w:rsidRDefault="00993183">
    <w:pPr>
      <w:pStyle w:val="Voettekst"/>
      <w:tabs>
        <w:tab w:val="left" w:pos="1276"/>
      </w:tabs>
      <w:rPr>
        <w:sz w:val="12"/>
      </w:rPr>
    </w:pPr>
    <w:r>
      <w:rPr>
        <w:rFonts w:ascii="Univers" w:hAnsi="Univers"/>
        <w:spacing w:val="4"/>
        <w:sz w:val="12"/>
      </w:rPr>
      <w:tab/>
    </w:r>
    <w:r>
      <w:rPr>
        <w:rFonts w:ascii="Univers" w:hAnsi="Univers"/>
        <w:b/>
        <w:spacing w:val="4"/>
        <w:sz w:val="12"/>
      </w:rPr>
      <w:t xml:space="preserve">ABVAKABO FNV </w:t>
    </w:r>
    <w:r>
      <w:rPr>
        <w:rFonts w:ascii="Univers" w:hAnsi="Univers"/>
        <w:spacing w:val="4"/>
        <w:sz w:val="12"/>
      </w:rPr>
      <w:t xml:space="preserve"> </w:t>
    </w:r>
    <w:r>
      <w:rPr>
        <w:rFonts w:ascii="Univers" w:hAnsi="Univers"/>
        <w:spacing w:val="4"/>
        <w:sz w:val="12"/>
        <w:szCs w:val="12"/>
      </w:rPr>
      <w:sym w:font="Monotype Sorts" w:char="F078"/>
    </w:r>
    <w:r>
      <w:rPr>
        <w:rFonts w:ascii="Univers" w:hAnsi="Univers"/>
        <w:spacing w:val="4"/>
        <w:sz w:val="12"/>
      </w:rPr>
      <w:t xml:space="preserve">  Boerhaavelaan 1  </w:t>
    </w:r>
    <w:r>
      <w:rPr>
        <w:rFonts w:ascii="Univers" w:hAnsi="Univers"/>
        <w:spacing w:val="4"/>
        <w:sz w:val="12"/>
        <w:szCs w:val="12"/>
      </w:rPr>
      <w:sym w:font="Monotype Sorts" w:char="F078"/>
    </w:r>
    <w:r>
      <w:rPr>
        <w:rFonts w:ascii="Univers" w:hAnsi="Univers"/>
        <w:spacing w:val="4"/>
        <w:sz w:val="12"/>
      </w:rPr>
      <w:t xml:space="preserve"> </w:t>
    </w:r>
    <w:smartTag w:uri="urn:schemas-microsoft-com:office:smarttags" w:element="metricconverter">
      <w:smartTagPr>
        <w:attr w:name="ProductID" w:val="2713 HA"/>
      </w:smartTagPr>
      <w:r>
        <w:rPr>
          <w:rFonts w:ascii="Univers" w:hAnsi="Univers"/>
          <w:spacing w:val="4"/>
          <w:sz w:val="12"/>
        </w:rPr>
        <w:t>2713 HA</w:t>
      </w:r>
    </w:smartTag>
    <w:r>
      <w:rPr>
        <w:rFonts w:ascii="Univers" w:hAnsi="Univers"/>
        <w:spacing w:val="4"/>
        <w:sz w:val="12"/>
      </w:rPr>
      <w:t xml:space="preserve"> | Zoetermeer | Telefoon 079  35 36 161  </w:t>
    </w:r>
    <w:r>
      <w:rPr>
        <w:rFonts w:ascii="Univers" w:hAnsi="Univers"/>
        <w:spacing w:val="4"/>
        <w:sz w:val="12"/>
        <w:szCs w:val="12"/>
      </w:rPr>
      <w:sym w:font="Monotype Sorts" w:char="F078"/>
    </w:r>
    <w:r>
      <w:rPr>
        <w:rFonts w:ascii="Univers" w:hAnsi="Univers"/>
        <w:spacing w:val="4"/>
        <w:sz w:val="12"/>
      </w:rPr>
      <w:t xml:space="preserve">  Fax 079  35 21 226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183" w:rsidRDefault="00993183">
      <w:r>
        <w:separator/>
      </w:r>
    </w:p>
  </w:footnote>
  <w:footnote w:type="continuationSeparator" w:id="1">
    <w:p w:rsidR="00993183" w:rsidRDefault="009931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83" w:rsidRDefault="00993183">
    <w:pPr>
      <w:pStyle w:val="Koptekst"/>
      <w:spacing w:line="1120" w:lineRule="exact"/>
    </w:pPr>
  </w:p>
  <w:p w:rsidR="00993183" w:rsidRDefault="00993183">
    <w:pPr>
      <w:pStyle w:val="Koptekst"/>
    </w:pPr>
  </w:p>
  <w:p w:rsidR="00993183" w:rsidRDefault="00835F1D">
    <w:pPr>
      <w:pStyle w:val="Koptekst"/>
    </w:pPr>
    <w:r>
      <w:rPr>
        <w:noProof/>
      </w:rPr>
      <w:pict>
        <v:shapetype id="_x0000_t202" coordsize="21600,21600" o:spt="202" path="m,l,21600r21600,l21600,xe">
          <v:stroke joinstyle="miter"/>
          <v:path gradientshapeok="t" o:connecttype="rect"/>
        </v:shapetype>
        <v:shape id="_x0000_s2049" type="#_x0000_t202" style="position:absolute;margin-left:71.75pt;margin-top:28.35pt;width:410.65pt;height:86.85pt;z-index:251660288;mso-position-horizontal-relative:page;mso-position-vertical-relative:page" o:allowincell="f" stroked="f">
          <v:textbox style="mso-next-textbox:#_x0000_s2049" inset="0">
            <w:txbxContent>
              <w:p w:rsidR="00993183" w:rsidRDefault="00993183">
                <w:pPr>
                  <w:pStyle w:val="Postbuskopje"/>
                  <w:tabs>
                    <w:tab w:val="left" w:pos="4253"/>
                    <w:tab w:val="left" w:pos="8222"/>
                  </w:tabs>
                </w:pPr>
                <w:bookmarkStart w:id="30" w:name="bm050DateT"/>
                <w:bookmarkEnd w:id="30"/>
                <w:r>
                  <w:t>Datum</w:t>
                </w:r>
              </w:p>
              <w:p w:rsidR="00993183" w:rsidRDefault="00993183">
                <w:bookmarkStart w:id="31" w:name="bm050Date"/>
                <w:bookmarkEnd w:id="31"/>
                <w:r>
                  <w:t>9 januari 2003</w:t>
                </w:r>
              </w:p>
              <w:p w:rsidR="00993183" w:rsidRDefault="00993183">
                <w:pPr>
                  <w:pStyle w:val="Postbuskopje"/>
                  <w:tabs>
                    <w:tab w:val="left" w:pos="4253"/>
                    <w:tab w:val="left" w:pos="8222"/>
                  </w:tabs>
                </w:pPr>
                <w:bookmarkStart w:id="32" w:name="bm050RefOursT"/>
                <w:bookmarkEnd w:id="32"/>
                <w:r>
                  <w:t>Ons kenmerk</w:t>
                </w:r>
              </w:p>
              <w:p w:rsidR="00993183" w:rsidRDefault="00993183">
                <w:bookmarkStart w:id="33" w:name="bm050RefOurs"/>
                <w:bookmarkEnd w:id="33"/>
                <w:r>
                  <w:t>M.1.16 - 63859</w:t>
                </w:r>
              </w:p>
              <w:p w:rsidR="00993183" w:rsidRDefault="00993183">
                <w:pPr>
                  <w:pStyle w:val="Postbuskopje"/>
                  <w:tabs>
                    <w:tab w:val="left" w:pos="4253"/>
                    <w:tab w:val="left" w:pos="8222"/>
                  </w:tabs>
                </w:pPr>
                <w:bookmarkStart w:id="34" w:name="bm050PageT"/>
                <w:bookmarkEnd w:id="34"/>
                <w:r>
                  <w:t>Pagina('s)</w:t>
                </w:r>
              </w:p>
              <w:p w:rsidR="00993183" w:rsidRDefault="00835F1D">
                <w:pPr>
                  <w:tabs>
                    <w:tab w:val="left" w:pos="4253"/>
                    <w:tab w:val="left" w:pos="8222"/>
                  </w:tabs>
                </w:pPr>
                <w:fldSimple w:instr=" PAGE  \* MERGEFORMAT ">
                  <w:r w:rsidR="00993183">
                    <w:rPr>
                      <w:noProof/>
                    </w:rPr>
                    <w:t>2</w:t>
                  </w:r>
                </w:fldSimple>
                <w:r w:rsidR="00993183">
                  <w:t xml:space="preserve"> </w:t>
                </w:r>
                <w:bookmarkStart w:id="35" w:name="bm050PageofT"/>
                <w:bookmarkEnd w:id="35"/>
                <w:r w:rsidR="00993183">
                  <w:t xml:space="preserve">van </w:t>
                </w:r>
                <w:fldSimple w:instr=" NUMPAGES  \* MERGEFORMAT ">
                  <w:r w:rsidR="00993183">
                    <w:rPr>
                      <w:noProof/>
                    </w:rPr>
                    <w:t>1</w:t>
                  </w:r>
                </w:fldSimple>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83" w:rsidRDefault="00C65153">
    <w:pPr>
      <w:pStyle w:val="Koptekst"/>
      <w:tabs>
        <w:tab w:val="left" w:leader="underscore" w:pos="9639"/>
      </w:tabs>
      <w:spacing w:line="120" w:lineRule="auto"/>
      <w:ind w:left="-238"/>
      <w:rPr>
        <w:rFonts w:ascii="Univers" w:hAnsi="Univers"/>
        <w:b/>
        <w:sz w:val="40"/>
      </w:rPr>
    </w:pPr>
    <w:r>
      <w:rPr>
        <w:rFonts w:ascii="Univers" w:hAnsi="Univers"/>
        <w:b/>
        <w:noProof/>
        <w:sz w:val="40"/>
      </w:rPr>
      <w:drawing>
        <wp:inline distT="0" distB="0" distL="0" distR="0">
          <wp:extent cx="6720205" cy="760095"/>
          <wp:effectExtent l="19050" t="0" r="4445" b="0"/>
          <wp:docPr id="1" name="Afbeelding 1" descr="logo-ac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acop"/>
                  <pic:cNvPicPr>
                    <a:picLocks noChangeAspect="1" noChangeArrowheads="1"/>
                  </pic:cNvPicPr>
                </pic:nvPicPr>
                <pic:blipFill>
                  <a:blip r:embed="rId1"/>
                  <a:srcRect/>
                  <a:stretch>
                    <a:fillRect/>
                  </a:stretch>
                </pic:blipFill>
                <pic:spPr bwMode="auto">
                  <a:xfrm>
                    <a:off x="0" y="0"/>
                    <a:ext cx="6720205" cy="760095"/>
                  </a:xfrm>
                  <a:prstGeom prst="rect">
                    <a:avLst/>
                  </a:prstGeom>
                  <a:noFill/>
                  <a:ln w="9525">
                    <a:noFill/>
                    <a:miter lim="800000"/>
                    <a:headEnd/>
                    <a:tailEnd/>
                  </a:ln>
                </pic:spPr>
              </pic:pic>
            </a:graphicData>
          </a:graphic>
        </wp:inline>
      </w:drawing>
    </w:r>
  </w:p>
  <w:p w:rsidR="00993183" w:rsidRDefault="00993183">
    <w:pPr>
      <w:pStyle w:val="Koptekst"/>
      <w:tabs>
        <w:tab w:val="left" w:leader="underscore" w:pos="9639"/>
      </w:tabs>
      <w:rPr>
        <w:spacing w:val="2"/>
        <w:sz w:val="18"/>
      </w:rPr>
    </w:pPr>
    <w:bookmarkStart w:id="36" w:name="fdGoBack"/>
    <w:bookmarkEnd w:id="36"/>
    <w:r>
      <w:rPr>
        <w:rFonts w:ascii="Univers" w:hAnsi="Univers"/>
        <w:b/>
        <w:spacing w:val="2"/>
        <w:sz w:val="16"/>
      </w:rPr>
      <w:t xml:space="preserve"> </w:t>
    </w:r>
  </w:p>
  <w:p w:rsidR="00993183" w:rsidRDefault="00993183">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65E2E58"/>
    <w:lvl w:ilvl="0">
      <w:start w:val="1"/>
      <w:numFmt w:val="decimal"/>
      <w:lvlText w:val="%1."/>
      <w:lvlJc w:val="left"/>
      <w:pPr>
        <w:tabs>
          <w:tab w:val="num" w:pos="1492"/>
        </w:tabs>
        <w:ind w:left="1492" w:hanging="360"/>
      </w:pPr>
      <w:rPr>
        <w:rFonts w:cs="Times New Roman"/>
      </w:rPr>
    </w:lvl>
  </w:abstractNum>
  <w:abstractNum w:abstractNumId="1">
    <w:nsid w:val="FFFFFF7F"/>
    <w:multiLevelType w:val="singleLevel"/>
    <w:tmpl w:val="C298D6AC"/>
    <w:lvl w:ilvl="0">
      <w:start w:val="1"/>
      <w:numFmt w:val="decimal"/>
      <w:lvlText w:val="%1."/>
      <w:lvlJc w:val="left"/>
      <w:pPr>
        <w:tabs>
          <w:tab w:val="num" w:pos="643"/>
        </w:tabs>
        <w:ind w:left="643" w:hanging="360"/>
      </w:pPr>
      <w:rPr>
        <w:rFonts w:cs="Times New Roman"/>
      </w:rPr>
    </w:lvl>
  </w:abstractNum>
  <w:abstractNum w:abstractNumId="2">
    <w:nsid w:val="0E01750A"/>
    <w:multiLevelType w:val="hybridMultilevel"/>
    <w:tmpl w:val="A71EC1D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32995E23"/>
    <w:multiLevelType w:val="hybridMultilevel"/>
    <w:tmpl w:val="46245EA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44535796"/>
    <w:multiLevelType w:val="hybridMultilevel"/>
    <w:tmpl w:val="B8E48D4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rsids>
    <w:rsidRoot w:val="00DB4BB9"/>
    <w:rsid w:val="000365E7"/>
    <w:rsid w:val="00074645"/>
    <w:rsid w:val="000C4A6F"/>
    <w:rsid w:val="00120321"/>
    <w:rsid w:val="001544FC"/>
    <w:rsid w:val="001F3DAA"/>
    <w:rsid w:val="003036F9"/>
    <w:rsid w:val="0034400A"/>
    <w:rsid w:val="003B7BBF"/>
    <w:rsid w:val="003C7003"/>
    <w:rsid w:val="003E3A37"/>
    <w:rsid w:val="0045636E"/>
    <w:rsid w:val="00471DE0"/>
    <w:rsid w:val="004A6B8F"/>
    <w:rsid w:val="004C36A4"/>
    <w:rsid w:val="004E5ED2"/>
    <w:rsid w:val="00626A5A"/>
    <w:rsid w:val="00630565"/>
    <w:rsid w:val="007A3061"/>
    <w:rsid w:val="008149A3"/>
    <w:rsid w:val="00835F1D"/>
    <w:rsid w:val="008C087E"/>
    <w:rsid w:val="008E5612"/>
    <w:rsid w:val="0092667B"/>
    <w:rsid w:val="00964461"/>
    <w:rsid w:val="00984C12"/>
    <w:rsid w:val="00993183"/>
    <w:rsid w:val="009D3C85"/>
    <w:rsid w:val="009E618F"/>
    <w:rsid w:val="00A157FE"/>
    <w:rsid w:val="00A44E54"/>
    <w:rsid w:val="00B47583"/>
    <w:rsid w:val="00BC33E3"/>
    <w:rsid w:val="00C07E9A"/>
    <w:rsid w:val="00C519AD"/>
    <w:rsid w:val="00C65153"/>
    <w:rsid w:val="00DB4BB9"/>
    <w:rsid w:val="00E13440"/>
    <w:rsid w:val="00E50B4F"/>
    <w:rsid w:val="00E71F73"/>
    <w:rsid w:val="00EB121B"/>
    <w:rsid w:val="00EB759D"/>
    <w:rsid w:val="00EC366E"/>
    <w:rsid w:val="00ED3AFE"/>
    <w:rsid w:val="00F5111D"/>
    <w:rsid w:val="00F75ED8"/>
    <w:rsid w:val="00F911D7"/>
    <w:rsid w:val="00FA0DE1"/>
    <w:rsid w:val="00FA280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5612"/>
    <w:pPr>
      <w:spacing w:line="280" w:lineRule="exact"/>
    </w:pPr>
    <w:rPr>
      <w:rFonts w:ascii="Arial" w:hAnsi="Arial"/>
      <w:sz w:val="20"/>
      <w:szCs w:val="20"/>
    </w:rPr>
  </w:style>
  <w:style w:type="paragraph" w:styleId="Kop1">
    <w:name w:val="heading 1"/>
    <w:basedOn w:val="Standaard"/>
    <w:next w:val="Standaard"/>
    <w:link w:val="Kop1Char"/>
    <w:uiPriority w:val="99"/>
    <w:qFormat/>
    <w:rsid w:val="008E5612"/>
    <w:pPr>
      <w:keepNext/>
      <w:spacing w:before="240" w:after="60"/>
      <w:outlineLvl w:val="0"/>
    </w:pPr>
    <w:rPr>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35F1D"/>
    <w:rPr>
      <w:rFonts w:ascii="Cambria" w:hAnsi="Cambria" w:cs="Times New Roman"/>
      <w:b/>
      <w:bCs/>
      <w:kern w:val="32"/>
      <w:sz w:val="32"/>
      <w:szCs w:val="32"/>
    </w:rPr>
  </w:style>
  <w:style w:type="paragraph" w:styleId="Koptekst">
    <w:name w:val="header"/>
    <w:basedOn w:val="Standaard"/>
    <w:link w:val="KoptekstChar"/>
    <w:uiPriority w:val="99"/>
    <w:rsid w:val="008E5612"/>
    <w:pPr>
      <w:tabs>
        <w:tab w:val="center" w:pos="4320"/>
        <w:tab w:val="right" w:pos="8640"/>
      </w:tabs>
    </w:pPr>
  </w:style>
  <w:style w:type="character" w:customStyle="1" w:styleId="KoptekstChar">
    <w:name w:val="Koptekst Char"/>
    <w:basedOn w:val="Standaardalinea-lettertype"/>
    <w:link w:val="Koptekst"/>
    <w:uiPriority w:val="99"/>
    <w:semiHidden/>
    <w:locked/>
    <w:rsid w:val="00835F1D"/>
    <w:rPr>
      <w:rFonts w:ascii="Arial" w:hAnsi="Arial" w:cs="Times New Roman"/>
      <w:sz w:val="20"/>
      <w:szCs w:val="20"/>
    </w:rPr>
  </w:style>
  <w:style w:type="paragraph" w:customStyle="1" w:styleId="Postbuskopje">
    <w:name w:val="Postbuskopje"/>
    <w:basedOn w:val="Standaard"/>
    <w:next w:val="Standaard"/>
    <w:uiPriority w:val="99"/>
    <w:rsid w:val="008E5612"/>
    <w:pPr>
      <w:spacing w:before="60" w:line="180" w:lineRule="exact"/>
    </w:pPr>
    <w:rPr>
      <w:sz w:val="15"/>
    </w:rPr>
  </w:style>
  <w:style w:type="paragraph" w:styleId="Voettekst">
    <w:name w:val="footer"/>
    <w:basedOn w:val="Standaard"/>
    <w:link w:val="VoettekstChar"/>
    <w:uiPriority w:val="99"/>
    <w:rsid w:val="008E5612"/>
    <w:pPr>
      <w:tabs>
        <w:tab w:val="center" w:pos="4320"/>
        <w:tab w:val="right" w:pos="8640"/>
      </w:tabs>
    </w:pPr>
  </w:style>
  <w:style w:type="character" w:customStyle="1" w:styleId="VoettekstChar">
    <w:name w:val="Voettekst Char"/>
    <w:basedOn w:val="Standaardalinea-lettertype"/>
    <w:link w:val="Voettekst"/>
    <w:uiPriority w:val="99"/>
    <w:semiHidden/>
    <w:locked/>
    <w:rsid w:val="00835F1D"/>
    <w:rPr>
      <w:rFonts w:ascii="Arial" w:hAnsi="Arial" w:cs="Times New Roman"/>
      <w:sz w:val="20"/>
      <w:szCs w:val="20"/>
    </w:rPr>
  </w:style>
  <w:style w:type="character" w:styleId="Hyperlink">
    <w:name w:val="Hyperlink"/>
    <w:basedOn w:val="Standaardalinea-lettertype"/>
    <w:uiPriority w:val="99"/>
    <w:rsid w:val="008E5612"/>
    <w:rPr>
      <w:rFonts w:ascii="FNV Univers" w:hAnsi="FNV Univers" w:cs="Times New Roman"/>
      <w:color w:val="0000FF"/>
      <w:sz w:val="19"/>
      <w:u w:val="single"/>
      <w:vertAlign w:val="baseline"/>
    </w:rPr>
  </w:style>
  <w:style w:type="paragraph" w:styleId="Normaalweb">
    <w:name w:val="Normal (Web)"/>
    <w:basedOn w:val="Standaard"/>
    <w:uiPriority w:val="99"/>
    <w:rsid w:val="008E5612"/>
    <w:pPr>
      <w:spacing w:before="100" w:beforeAutospacing="1" w:after="100" w:afterAutospacing="1" w:line="240" w:lineRule="auto"/>
    </w:pPr>
    <w:rPr>
      <w:rFonts w:ascii="Times New Roman" w:hAnsi="Times New Roman"/>
      <w:sz w:val="24"/>
      <w:szCs w:val="24"/>
    </w:rPr>
  </w:style>
  <w:style w:type="paragraph" w:customStyle="1" w:styleId="HoofdkantoorTekst">
    <w:name w:val="HoofdkantoorTekst"/>
    <w:basedOn w:val="Standaard"/>
    <w:next w:val="NormalAfzenderblok"/>
    <w:uiPriority w:val="99"/>
    <w:rsid w:val="008E5612"/>
    <w:pPr>
      <w:spacing w:line="240" w:lineRule="auto"/>
    </w:pPr>
    <w:rPr>
      <w:b/>
      <w:spacing w:val="20"/>
      <w:sz w:val="15"/>
    </w:rPr>
  </w:style>
  <w:style w:type="paragraph" w:customStyle="1" w:styleId="BezoekadresTekst">
    <w:name w:val="BezoekadresTekst"/>
    <w:basedOn w:val="Standaard"/>
    <w:next w:val="NormalAfzenderblok"/>
    <w:uiPriority w:val="99"/>
    <w:rsid w:val="008E5612"/>
    <w:pPr>
      <w:spacing w:line="180" w:lineRule="exact"/>
    </w:pPr>
    <w:rPr>
      <w:b/>
      <w:i/>
      <w:spacing w:val="20"/>
      <w:sz w:val="15"/>
    </w:rPr>
  </w:style>
  <w:style w:type="paragraph" w:customStyle="1" w:styleId="TekstregelsAfzenderblokje">
    <w:name w:val="TekstregelsAfzenderblokje"/>
    <w:basedOn w:val="NormalAfzenderblok"/>
    <w:uiPriority w:val="99"/>
    <w:rsid w:val="008E5612"/>
    <w:pPr>
      <w:tabs>
        <w:tab w:val="left" w:pos="198"/>
      </w:tabs>
    </w:pPr>
    <w:rPr>
      <w:sz w:val="15"/>
    </w:rPr>
  </w:style>
  <w:style w:type="paragraph" w:customStyle="1" w:styleId="NormalAfzenderblok">
    <w:name w:val="NormalAfzenderblok"/>
    <w:basedOn w:val="Standaard"/>
    <w:uiPriority w:val="99"/>
    <w:rsid w:val="008E5612"/>
    <w:pPr>
      <w:spacing w:line="180" w:lineRule="exact"/>
    </w:pPr>
  </w:style>
  <w:style w:type="character" w:customStyle="1" w:styleId="TelefoonLetter">
    <w:name w:val="TelefoonLetter"/>
    <w:basedOn w:val="Standaardalinea-lettertype"/>
    <w:uiPriority w:val="99"/>
    <w:rsid w:val="008E5612"/>
    <w:rPr>
      <w:rFonts w:ascii="Arial" w:hAnsi="Arial" w:cs="Times New Roman"/>
      <w:b/>
      <w:spacing w:val="10"/>
      <w:sz w:val="15"/>
      <w:vertAlign w:val="baseline"/>
    </w:rPr>
  </w:style>
  <w:style w:type="paragraph" w:customStyle="1" w:styleId="Briefhoofd">
    <w:name w:val="Briefhoofd"/>
    <w:basedOn w:val="Standaard"/>
    <w:uiPriority w:val="99"/>
    <w:rsid w:val="008E5612"/>
  </w:style>
  <w:style w:type="paragraph" w:styleId="Ballontekst">
    <w:name w:val="Balloon Text"/>
    <w:basedOn w:val="Standaard"/>
    <w:link w:val="BallontekstChar"/>
    <w:uiPriority w:val="99"/>
    <w:semiHidden/>
    <w:rsid w:val="00E50B4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35F1D"/>
    <w:rPr>
      <w:rFonts w:cs="Times New Roman"/>
      <w:sz w:val="2"/>
    </w:rPr>
  </w:style>
  <w:style w:type="paragraph" w:styleId="Lijstalinea">
    <w:name w:val="List Paragraph"/>
    <w:basedOn w:val="Standaard"/>
    <w:uiPriority w:val="99"/>
    <w:qFormat/>
    <w:rsid w:val="00E1344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lesia97\Sjabloon\ACOP-Brie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ACOP-Brief</Template>
  <TotalTime>1</TotalTime>
  <Pages>1</Pages>
  <Words>149</Words>
  <Characters>821</Characters>
  <Application>Microsoft Office Word</Application>
  <DocSecurity>0</DocSecurity>
  <Lines>6</Lines>
  <Paragraphs>1</Paragraphs>
  <ScaleCrop>false</ScaleCrop>
  <Company>Femda</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Brief ACOP</dc:title>
  <dc:creator>Medewerker</dc:creator>
  <dc:description>9 jan. 2002</dc:description>
  <cp:lastModifiedBy>Windows-gebruiker</cp:lastModifiedBy>
  <cp:revision>2</cp:revision>
  <cp:lastPrinted>2010-02-25T15:40:00Z</cp:lastPrinted>
  <dcterms:created xsi:type="dcterms:W3CDTF">2012-12-18T16:02:00Z</dcterms:created>
  <dcterms:modified xsi:type="dcterms:W3CDTF">2012-12-18T16:02:00Z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r8>5.23126614732789E-301</vt:r8>
  </property>
  <property fmtid="{D5CDD505-2E9C-101B-9397-08002B2CF9AE}" pid="3" name="txtUserPhone">
    <vt:lpwstr>033 467 80 00</vt:lpwstr>
  </property>
  <property fmtid="{D5CDD505-2E9C-101B-9397-08002B2CF9AE}" pid="4" name="txtCompany">
    <vt:lpwstr>Aan de Verkiezingscommissie MC CMH</vt:lpwstr>
  </property>
  <property fmtid="{D5CDD505-2E9C-101B-9397-08002B2CF9AE}" pid="5" name="txtDear">
    <vt:lpwstr>Geachte heer Wessels, </vt:lpwstr>
  </property>
  <property fmtid="{D5CDD505-2E9C-101B-9397-08002B2CF9AE}" pid="6" name="txtSubject">
    <vt:lpwstr>Kandidatenlijst ACOP</vt:lpwstr>
  </property>
  <property fmtid="{D5CDD505-2E9C-101B-9397-08002B2CF9AE}" pid="7" name="txtDate">
    <vt:lpwstr>9 januari 2003</vt:lpwstr>
  </property>
  <property fmtid="{D5CDD505-2E9C-101B-9397-08002B2CF9AE}" pid="8" name="txtRefOurs">
    <vt:lpwstr>M.1.16 - 63859</vt:lpwstr>
  </property>
  <property fmtid="{D5CDD505-2E9C-101B-9397-08002B2CF9AE}" pid="9" name="txtRefYours">
    <vt:lpwstr>MC-CMH</vt:lpwstr>
  </property>
  <property fmtid="{D5CDD505-2E9C-101B-9397-08002B2CF9AE}" pid="10" name="txtAddress">
    <vt:lpwstr>FAX: 030 - 250 25 80</vt:lpwstr>
  </property>
  <property fmtid="{D5CDD505-2E9C-101B-9397-08002B2CF9AE}" pid="11" name="txtCountry">
    <vt:lpwstr/>
  </property>
  <property fmtid="{D5CDD505-2E9C-101B-9397-08002B2CF9AE}" pid="12" name="txtTo">
    <vt:lpwstr>t.a.v. maj. drs. F.J.M. Wessels</vt:lpwstr>
  </property>
  <property fmtid="{D5CDD505-2E9C-101B-9397-08002B2CF9AE}" pid="13" name="txtZipCity">
    <vt:lpwstr/>
  </property>
  <property fmtid="{D5CDD505-2E9C-101B-9397-08002B2CF9AE}" pid="14" name="txtUserID">
    <vt:lpwstr>53370037</vt:lpwstr>
  </property>
  <property fmtid="{D5CDD505-2E9C-101B-9397-08002B2CF9AE}" pid="15" name="txtDocumentChar">
    <vt:lpwstr>0</vt:lpwstr>
  </property>
</Properties>
</file>