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6B2">
        <w:rPr>
          <w:rFonts w:ascii="Arial" w:hAnsi="Arial" w:cs="Arial"/>
          <w:b/>
          <w:sz w:val="20"/>
          <w:szCs w:val="20"/>
          <w:u w:val="single"/>
        </w:rPr>
        <w:t>AANTEKENEN / FAX</w:t>
      </w:r>
      <w:r>
        <w:rPr>
          <w:rFonts w:ascii="Arial" w:hAnsi="Arial" w:cs="Arial"/>
          <w:b/>
          <w:sz w:val="20"/>
          <w:szCs w:val="20"/>
          <w:u w:val="single"/>
        </w:rPr>
        <w:t xml:space="preserve"> 045-5793758</w:t>
      </w:r>
      <w:r>
        <w:rPr>
          <w:rFonts w:ascii="Arial" w:hAnsi="Arial" w:cs="Arial"/>
          <w:sz w:val="20"/>
          <w:szCs w:val="20"/>
        </w:rPr>
        <w:t>*</w:t>
      </w: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74AE" w:rsidRPr="00D72D2B" w:rsidRDefault="00BA74AE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2D2B">
        <w:rPr>
          <w:rFonts w:ascii="Arial" w:hAnsi="Arial" w:cs="Arial"/>
          <w:sz w:val="20"/>
          <w:szCs w:val="20"/>
        </w:rPr>
        <w:t>Stichting Pensioenfonds ABP</w:t>
      </w:r>
    </w:p>
    <w:p w:rsidR="00ED2C32" w:rsidRP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C32">
        <w:rPr>
          <w:rFonts w:ascii="Arial" w:hAnsi="Arial" w:cs="Arial"/>
          <w:sz w:val="20"/>
          <w:szCs w:val="20"/>
        </w:rPr>
        <w:t>Postbus 2677</w:t>
      </w:r>
    </w:p>
    <w:p w:rsidR="00ED2C32" w:rsidRP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C32">
        <w:rPr>
          <w:rFonts w:ascii="Arial" w:hAnsi="Arial" w:cs="Arial"/>
          <w:sz w:val="20"/>
          <w:szCs w:val="20"/>
        </w:rPr>
        <w:t>6401 DD Heerlen</w:t>
      </w:r>
      <w:bookmarkStart w:id="0" w:name="_GoBack"/>
      <w:bookmarkEnd w:id="0"/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 w:rsidR="00ED2C32">
        <w:rPr>
          <w:rFonts w:ascii="Arial" w:hAnsi="Arial" w:cs="Arial"/>
          <w:sz w:val="20"/>
          <w:szCs w:val="20"/>
        </w:rPr>
        <w:t xml:space="preserve">(woonplaats), </w:t>
      </w:r>
      <w:r>
        <w:rPr>
          <w:rFonts w:ascii="Arial" w:hAnsi="Arial" w:cs="Arial"/>
          <w:sz w:val="20"/>
          <w:szCs w:val="20"/>
        </w:rPr>
        <w:t>_____________________</w:t>
      </w:r>
      <w:r w:rsidR="00ED2C32">
        <w:rPr>
          <w:rFonts w:ascii="Arial" w:hAnsi="Arial" w:cs="Arial"/>
          <w:sz w:val="20"/>
          <w:szCs w:val="20"/>
        </w:rPr>
        <w:t>(datum)</w:t>
      </w: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Onderwerp: einddatum UGM-uitkering</w:t>
      </w: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="009516B2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neer</w:t>
      </w:r>
      <w:proofErr w:type="gramEnd"/>
      <w:r>
        <w:rPr>
          <w:rFonts w:ascii="Arial" w:hAnsi="Arial" w:cs="Arial"/>
          <w:sz w:val="20"/>
          <w:szCs w:val="20"/>
        </w:rPr>
        <w:t>, mevrouw,</w:t>
      </w: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Naar aanleiding van uw brief van ________________(datum) met kenmerk _______________</w:t>
      </w: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 ik u de verklaring toegestuurd waarin ik akkoord ben gegaan met de aanhouding van mijn verzoek/bezwaarschrift</w:t>
      </w:r>
      <w:r w:rsidR="00EE24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nader inzien ga ik niet akkoord met de aanhouding van mijn verzoek/bezwaarschrift</w:t>
      </w:r>
      <w:r w:rsidR="00EE24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en deel u dit derhalve met deze door mij ondertekende brief mee.</w:t>
      </w: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Omdat u niet tijdig heeft beslist op mijn verzoek/bezwaarschrift*,</w:t>
      </w:r>
      <w:r w:rsidR="009516B2">
        <w:rPr>
          <w:rFonts w:ascii="Arial" w:hAnsi="Arial" w:cs="Arial"/>
          <w:sz w:val="20"/>
          <w:szCs w:val="20"/>
        </w:rPr>
        <w:t xml:space="preserve"> stel ik u hierbij tevens in gebreke.</w:t>
      </w: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E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E242A">
        <w:rPr>
          <w:rFonts w:ascii="Arial" w:hAnsi="Arial" w:cs="Arial"/>
          <w:sz w:val="20"/>
          <w:szCs w:val="20"/>
          <w:u w:val="single"/>
        </w:rPr>
        <w:t>Uw gegevens</w:t>
      </w:r>
    </w:p>
    <w:p w:rsidR="00EE242A" w:rsidRPr="00EE242A" w:rsidRDefault="00EE242A" w:rsidP="00EE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E242A" w:rsidRDefault="00EE242A" w:rsidP="00EE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Klantnummer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EE242A" w:rsidRDefault="00EE242A" w:rsidP="00EE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EE242A" w:rsidRDefault="00EE242A" w:rsidP="00EE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+ woonplaats</w:t>
      </w:r>
      <w:r>
        <w:rPr>
          <w:rFonts w:ascii="Arial" w:hAnsi="Arial" w:cs="Arial"/>
          <w:sz w:val="20"/>
          <w:szCs w:val="20"/>
        </w:rPr>
        <w:tab/>
        <w:t>:</w:t>
      </w:r>
    </w:p>
    <w:p w:rsidR="00EE242A" w:rsidRDefault="00EE242A" w:rsidP="00EE24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>
        <w:rPr>
          <w:rFonts w:ascii="Arial" w:hAnsi="Arial" w:cs="Arial"/>
          <w:sz w:val="20"/>
          <w:szCs w:val="20"/>
        </w:rPr>
        <w:tab/>
        <w:t>:</w:t>
      </w:r>
    </w:p>
    <w:p w:rsidR="00ED2C32" w:rsidRDefault="00ED2C3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(handtekening)</w:t>
      </w: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voorletters</w:t>
      </w: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6B2" w:rsidRDefault="009516B2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Pr="009516B2" w:rsidRDefault="009516B2" w:rsidP="009516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6B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9516B2">
        <w:rPr>
          <w:rFonts w:ascii="Arial" w:hAnsi="Arial" w:cs="Arial"/>
          <w:sz w:val="20"/>
          <w:szCs w:val="20"/>
        </w:rPr>
        <w:t xml:space="preserve">Doorhalen </w:t>
      </w:r>
      <w:proofErr w:type="gramStart"/>
      <w:r w:rsidRPr="009516B2">
        <w:rPr>
          <w:rFonts w:ascii="Arial" w:hAnsi="Arial" w:cs="Arial"/>
          <w:sz w:val="20"/>
          <w:szCs w:val="20"/>
        </w:rPr>
        <w:t>hetgeen</w:t>
      </w:r>
      <w:proofErr w:type="gramEnd"/>
      <w:r w:rsidRPr="009516B2">
        <w:rPr>
          <w:rFonts w:ascii="Arial" w:hAnsi="Arial" w:cs="Arial"/>
          <w:sz w:val="20"/>
          <w:szCs w:val="20"/>
        </w:rPr>
        <w:t xml:space="preserve"> niet van toepassing is.</w:t>
      </w: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42A" w:rsidRDefault="00EE242A" w:rsidP="00ED2C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2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A1A"/>
    <w:multiLevelType w:val="hybridMultilevel"/>
    <w:tmpl w:val="14F44562"/>
    <w:lvl w:ilvl="0" w:tplc="FA1EF198">
      <w:start w:val="64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66253"/>
    <w:multiLevelType w:val="hybridMultilevel"/>
    <w:tmpl w:val="1A605548"/>
    <w:lvl w:ilvl="0" w:tplc="A7AA9B58">
      <w:start w:val="64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63BC1"/>
    <w:multiLevelType w:val="hybridMultilevel"/>
    <w:tmpl w:val="169EE916"/>
    <w:lvl w:ilvl="0" w:tplc="924AA136">
      <w:start w:val="64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2"/>
    <w:rsid w:val="009516B2"/>
    <w:rsid w:val="00BA74AE"/>
    <w:rsid w:val="00C07A52"/>
    <w:rsid w:val="00D47AD9"/>
    <w:rsid w:val="00D72D2B"/>
    <w:rsid w:val="00ED2C32"/>
    <w:rsid w:val="00ED6B0E"/>
    <w:rsid w:val="00E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FE4E-C077-49A4-A6C4-9DD0DDA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4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2198DD04.dotm</Template>
  <TotalTime>30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cp:lastPrinted>2015-05-29T12:42:00Z</cp:lastPrinted>
  <dcterms:created xsi:type="dcterms:W3CDTF">2015-05-29T12:22:00Z</dcterms:created>
  <dcterms:modified xsi:type="dcterms:W3CDTF">2015-05-29T13:05:00Z</dcterms:modified>
</cp:coreProperties>
</file>